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52309E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2309E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52309E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C3071A" w:rsidP="00DC6C96">
      <w:pPr>
        <w:pStyle w:val="3"/>
        <w:jc w:val="left"/>
        <w:rPr>
          <w:b w:val="0"/>
          <w:sz w:val="15"/>
          <w:lang w:val="uk-UA"/>
        </w:rPr>
      </w:pPr>
      <w:r w:rsidRPr="0052309E">
        <w:rPr>
          <w:b w:val="0"/>
          <w:sz w:val="20"/>
          <w:szCs w:val="20"/>
          <w:u w:val="single"/>
        </w:rPr>
        <w:t>26.04.2021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2309E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52309E">
        <w:rPr>
          <w:b w:val="0"/>
          <w:sz w:val="20"/>
          <w:szCs w:val="20"/>
        </w:rPr>
        <w:t xml:space="preserve"> </w:t>
      </w:r>
      <w:r w:rsidR="00C3071A" w:rsidRPr="0052309E">
        <w:rPr>
          <w:b w:val="0"/>
          <w:sz w:val="20"/>
          <w:szCs w:val="20"/>
          <w:u w:val="single"/>
        </w:rPr>
        <w:t>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2309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C3071A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C3071A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Волков А. А.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2309E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52309E" w:rsidRDefault="00C3071A" w:rsidP="00DC6C96">
            <w:pPr>
              <w:rPr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>ПРИВАТНЕ АКЦІОНЕРНЕ ТОВАРИСТВО "ПЛЕМЗАВОД "СТЕПНОЙ"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52309E" w:rsidRDefault="00C3071A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71333 Кам'янсько-Дніпровський район, селище Заповітне, вулиця Центральна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00849184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0613899336 0613899337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Step_adm2017@ukr.net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52309E" w:rsidRDefault="00C3071A" w:rsidP="00DC6C96">
            <w:pPr>
              <w:rPr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C3071A" w:rsidRPr="0052309E" w:rsidRDefault="00C3071A" w:rsidP="00DC6C96">
            <w:pPr>
              <w:rPr>
                <w:sz w:val="20"/>
                <w:szCs w:val="20"/>
              </w:rPr>
            </w:pPr>
            <w:r w:rsidRPr="0052309E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C3071A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C3071A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C3071A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3071A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stepnoy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52309E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stepnoy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5230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5230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52309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C3071A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FB6A6A" w:rsidRDefault="00FB6A6A" w:rsidP="00C86AFD">
      <w:pPr>
        <w:rPr>
          <w:lang w:val="en-US"/>
        </w:rPr>
        <w:sectPr w:rsidR="00FB6A6A" w:rsidSect="00C3071A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FB6A6A" w:rsidRDefault="00FB6A6A" w:rsidP="00FB6A6A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r w:rsidRPr="0090056A">
        <w:rPr>
          <w:sz w:val="20"/>
          <w:szCs w:val="20"/>
        </w:rPr>
        <w:t>Додаток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Положення про розкриття інформації емітентами </w:t>
      </w:r>
    </w:p>
    <w:p w:rsidR="00FB6A6A" w:rsidRPr="0090056A" w:rsidRDefault="00FB6A6A" w:rsidP="00FB6A6A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ц</w:t>
      </w:r>
      <w:r w:rsidRPr="0090056A">
        <w:rPr>
          <w:sz w:val="20"/>
          <w:szCs w:val="20"/>
        </w:rPr>
        <w:t>інних</w:t>
      </w:r>
      <w:r>
        <w:rPr>
          <w:sz w:val="20"/>
          <w:szCs w:val="20"/>
        </w:rPr>
        <w:t xml:space="preserve"> п</w:t>
      </w:r>
      <w:r w:rsidRPr="0090056A">
        <w:rPr>
          <w:sz w:val="20"/>
          <w:szCs w:val="20"/>
        </w:rPr>
        <w:t>аперів</w:t>
      </w:r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>(пункт 6 глави 1 розділу III)</w:t>
      </w:r>
    </w:p>
    <w:p w:rsidR="00FB6A6A" w:rsidRPr="00171381" w:rsidRDefault="00FB6A6A" w:rsidP="00FB6A6A">
      <w:pPr>
        <w:pStyle w:val="a4"/>
        <w:jc w:val="center"/>
        <w:rPr>
          <w:b/>
        </w:rPr>
      </w:pPr>
      <w:r w:rsidRPr="00171381">
        <w:rPr>
          <w:b/>
        </w:rPr>
        <w:t>1. Відомості про прийняття рішення про попереднє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1615"/>
        <w:gridCol w:w="1781"/>
        <w:gridCol w:w="1999"/>
        <w:gridCol w:w="3355"/>
      </w:tblGrid>
      <w:tr w:rsidR="00FB6A6A" w:rsidRPr="00335999" w:rsidTr="00762B05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Гранична сукупна 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r w:rsidRPr="00335999">
              <w:rPr>
                <w:b/>
                <w:sz w:val="20"/>
                <w:szCs w:val="20"/>
              </w:rPr>
              <w:t xml:space="preserve"> правочинів (тис. грн.)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Співвідношення граничної сукупно</w:t>
            </w:r>
            <w:r>
              <w:rPr>
                <w:b/>
                <w:sz w:val="20"/>
                <w:szCs w:val="20"/>
              </w:rPr>
              <w:t>ї</w:t>
            </w:r>
            <w:r w:rsidRPr="00335999">
              <w:rPr>
                <w:b/>
                <w:sz w:val="20"/>
                <w:szCs w:val="20"/>
              </w:rPr>
              <w:t xml:space="preserve"> вартості правочинів до вартості активів емітента за даними останньої річної фінансової звітності</w:t>
            </w:r>
          </w:p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(у відсотках)</w:t>
            </w:r>
          </w:p>
        </w:tc>
      </w:tr>
      <w:tr w:rsidR="00FB6A6A" w:rsidRPr="00335999" w:rsidTr="00762B0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A6A" w:rsidRPr="00335999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FB6A6A" w:rsidRPr="00F77348" w:rsidTr="00762B0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2150000.000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494191.000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435.05446000000</w:t>
            </w:r>
          </w:p>
        </w:tc>
      </w:tr>
      <w:tr w:rsidR="00FB6A6A" w:rsidRPr="00F77348" w:rsidTr="00762B0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FB6A6A" w:rsidRPr="00F77348" w:rsidTr="00762B05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6A" w:rsidRPr="00F77348" w:rsidRDefault="00FB6A6A" w:rsidP="00762B0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прийняття загальними зборами приватного акціонерного товариства рішення про попереднє надання згоди на вчинення значних правочинів - 23.04.2021 р. Відомості щодо правочинів із зазначенням, зокрема, їх характеру та їх гранична сукупність вартості правочинів: 1. Застава майна в забезпечення виконання кредитних договорів (сукупна гранична вартість 400 000 тис. грн., що еквівалентно 14 378 тис. доларів США); 2. Укладання кредитних договорів (сукупна гранична вартість 200 тис. грн. що еквівалентно 7 189 тис. доларів США); 3. Оренда майна (сукупна гранична вартість 50 000 тис. грн. що еквівалентно 1 797 тис. доларів США); 4. Купівля основних засобів (сукупна гранична вартість 300 000 тис. грн, що еквівалентно 10 784 тис. доларів США); 5. Придбання майна у лізинг (сукупна гранична вартість 100 000 тис. грн., що еквівалентно 3 595 тис. доларів США); 6. Реалізація продукції власного виробництва (сукупна гранична вартість 600 000 тис. грн., що еквівалентно 21 567 тис. доларів США); 7. Купівля оборотних засобів. (сукупна гранична вартість 500 000 тис. грн, що еквівалентно 17 973 тис. доларів США). Гранична сукупність вартості правочинів - 2 150 000 тис. грн. Вартість активів емітента за даними останньої річної фінансової звітності - 494 191 тис. грн. Співвідношення граничної сукупності вартості правочинів до вартості активів емітента за даними останньої річної фінансової звітності - 435,05446%. Загальна кількість голосуючих акцій - 17309828 шт. Кількість голосуючих акцій, що зареєстровані для участі у загальних зборах - 16101274 шт. Кількість голосуючих акцій, що проголосували «за» та «проти» прийняття рішення: «за» - 16101274 шт., «проти» - 0 шт.</w:t>
            </w:r>
          </w:p>
        </w:tc>
      </w:tr>
    </w:tbl>
    <w:p w:rsidR="00FB6A6A" w:rsidRPr="0052309E" w:rsidRDefault="00FB6A6A" w:rsidP="00FB6A6A"/>
    <w:p w:rsidR="003C4C1A" w:rsidRPr="0052309E" w:rsidRDefault="003C4C1A" w:rsidP="00C86AFD"/>
    <w:sectPr w:rsidR="003C4C1A" w:rsidRPr="0052309E" w:rsidSect="00FB6A6A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A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2309E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3071A"/>
    <w:rsid w:val="00C86AFD"/>
    <w:rsid w:val="00CD55EE"/>
    <w:rsid w:val="00D055A7"/>
    <w:rsid w:val="00D42B2D"/>
    <w:rsid w:val="00D42FB5"/>
    <w:rsid w:val="00DC6C96"/>
    <w:rsid w:val="00DF42E6"/>
    <w:rsid w:val="00E209DB"/>
    <w:rsid w:val="00F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AD53-0D23-42C4-8321-CD00F58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4896-359D-41BA-B440-B52C2A6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Виталий .</dc:creator>
  <cp:keywords/>
  <dc:description/>
  <cp:lastModifiedBy>Виталий .</cp:lastModifiedBy>
  <cp:revision>2</cp:revision>
  <cp:lastPrinted>2013-07-11T12:29:00Z</cp:lastPrinted>
  <dcterms:created xsi:type="dcterms:W3CDTF">2021-04-26T17:44:00Z</dcterms:created>
  <dcterms:modified xsi:type="dcterms:W3CDTF">2021-04-26T17:44:00Z</dcterms:modified>
</cp:coreProperties>
</file>