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6E469A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E469A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E469A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E3CE3" w:rsidP="00DC6C96">
      <w:pPr>
        <w:pStyle w:val="3"/>
        <w:jc w:val="left"/>
        <w:rPr>
          <w:b w:val="0"/>
          <w:sz w:val="15"/>
          <w:lang w:val="uk-UA"/>
        </w:rPr>
      </w:pPr>
      <w:r w:rsidRPr="006E469A">
        <w:rPr>
          <w:b w:val="0"/>
          <w:sz w:val="20"/>
          <w:szCs w:val="20"/>
          <w:u w:val="single"/>
        </w:rPr>
        <w:t>26.04.2021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E469A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E469A">
        <w:rPr>
          <w:b w:val="0"/>
          <w:sz w:val="20"/>
          <w:szCs w:val="20"/>
        </w:rPr>
        <w:t xml:space="preserve"> </w:t>
      </w:r>
      <w:r w:rsidR="002E3CE3" w:rsidRPr="006E469A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6E469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E3CE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E3CE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Волков А. 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E469A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6E469A" w:rsidRDefault="002E3CE3" w:rsidP="00DC6C96">
            <w:pPr>
              <w:rPr>
                <w:sz w:val="20"/>
                <w:szCs w:val="20"/>
              </w:rPr>
            </w:pPr>
            <w:r w:rsidRPr="006E469A">
              <w:rPr>
                <w:sz w:val="20"/>
                <w:szCs w:val="20"/>
              </w:rPr>
              <w:t>ПРИВАТНЕ АКЦІОНЕРНЕ ТОВАРИСТВО "ПЛЕМЗАВОД "СТЕПНОЙ"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E3C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6E469A" w:rsidRDefault="002E3CE3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71333 Кам'янсько-Дніпровський район, селище Заповітне, вулиця Центральна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E3C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00849184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E3C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0613899336 0613899337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2E3C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Step_adm2017@ukr.net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6E469A" w:rsidRDefault="002E3CE3" w:rsidP="00DC6C96">
            <w:pPr>
              <w:rPr>
                <w:sz w:val="20"/>
                <w:szCs w:val="20"/>
              </w:rPr>
            </w:pPr>
            <w:r w:rsidRPr="006E469A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2E3CE3" w:rsidRPr="006E469A" w:rsidRDefault="002E3CE3" w:rsidP="00DC6C96">
            <w:pPr>
              <w:rPr>
                <w:sz w:val="20"/>
                <w:szCs w:val="20"/>
              </w:rPr>
            </w:pPr>
            <w:r w:rsidRPr="006E469A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2E3CE3" w:rsidRDefault="002E3C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E3CE3" w:rsidRDefault="002E3C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2E3CE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E3CE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6E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stepnoy</w:t>
            </w:r>
            <w:r w:rsidRPr="006E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6E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E469A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6E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stepnoy</w:t>
            </w:r>
            <w:r w:rsidRPr="006E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6E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6E4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6E469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6E469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E3CE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E82736" w:rsidRDefault="00E82736" w:rsidP="00C86AFD">
      <w:pPr>
        <w:rPr>
          <w:lang w:val="en-US"/>
        </w:rPr>
        <w:sectPr w:rsidR="00E82736" w:rsidSect="002E3CE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E82736" w:rsidRPr="00E82736" w:rsidTr="007C5D2A">
        <w:trPr>
          <w:trHeight w:val="440"/>
          <w:tblCellSpacing w:w="22" w:type="dxa"/>
        </w:trPr>
        <w:tc>
          <w:tcPr>
            <w:tcW w:w="4931" w:type="pct"/>
          </w:tcPr>
          <w:p w:rsidR="00E82736" w:rsidRPr="00E82736" w:rsidRDefault="00E82736" w:rsidP="00E82736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</w:rPr>
              <w:lastRenderedPageBreak/>
              <w:t>Додаток 6</w:t>
            </w:r>
            <w:r w:rsidRPr="00E82736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E82736">
              <w:rPr>
                <w:sz w:val="20"/>
                <w:szCs w:val="20"/>
              </w:rPr>
              <w:br/>
              <w:t>(пу</w:t>
            </w:r>
            <w:r w:rsidRPr="00E82736">
              <w:rPr>
                <w:sz w:val="20"/>
                <w:szCs w:val="20"/>
                <w:lang w:val="uk-UA"/>
              </w:rPr>
              <w:t>(пу</w:t>
            </w:r>
            <w:r w:rsidRPr="00E82736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E82736" w:rsidRPr="00E82736" w:rsidRDefault="00E82736" w:rsidP="00E82736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E82736">
        <w:rPr>
          <w:sz w:val="20"/>
          <w:szCs w:val="20"/>
          <w:lang w:val="uk-UA"/>
        </w:rPr>
        <w:br w:type="textWrapping" w:clear="all"/>
      </w:r>
      <w:r w:rsidRPr="00E82736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865"/>
        <w:gridCol w:w="2865"/>
        <w:gridCol w:w="2868"/>
        <w:gridCol w:w="1783"/>
        <w:gridCol w:w="2849"/>
      </w:tblGrid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Барц Яна Євгенiївна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25.61399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Посадова особа Голова Наглядової ради Барц Яна Євгенiївна припиняє повноваження на посадi 23.04.2021 р. (дата вчинення дiї 23.04.2021 р.). Володiє 5152121 акцiєю, що складає 25,61399 % статутного капiталу емiтента. Непогашеної судимостi за корисливi та посадовi злочини немає. Cтрок, протягом якого особа перебувала на посадi - 5 рокiв. Орган емiтента, який прийняв вiдповiдне рiшення: Загальнi збори акцiонерiв. Пiдстави прийняття рiшення: Протокол Загальних зборiв акцiонерiв № 1 вiд 23.04.2021 р. Обгрунтування змiн у персональному складi посадових осiб (причини прийняття рiшення): закiнчення термiну дiї повноважень.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Волков Вадим Анатолiйович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0.54838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Посадова особа Член Наглядової ради Волков Вадим Анатолiйович припиняє повноваження на посадi 23.04.2021 р. (дата вчинення дiї 23.04.2021 р.). Володiє 110304 акцiями, що складає 0,54838 % статутного капiталу емiтента. Непогашеної судимостi за корисливi та посадовi злочини немає. Cтрок, протягом якого особа перебувала на посадi - 9 рокiв 9 мiсяцiв. Орган емiтента, який прийняв вiдповiдне рiшення: Загальнi збори акцiонерiв. Пiдстави прийняття рiшення: Протокол Загальних зборiв акцiонерiв № 1 вiд 23.04.2021 р. Обгрунтування змiн у персональному складi посадових осiб (причини прийняття рiшення): закiнчення термiну дiї повноважень.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Волкова Iнна Олександрiвна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5.11423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Посадова особа Член Наглядової ради Волкова Iнна Олександрiвна припиняє повноваження на посадi 23.04.2021 р. (дата вчинення дiї 23.04.2021 р.). Володiє 1028701 акцiєю, що складає 5,11423 % статутного капiталу емiтента. Непогашеної судимостi за корисливi та посадовi злочини немає. Cтрок, протягом якого особа перебувала на посадi - 9 рокiв 9 мiсяцiв. Орган емiтента, який прийняв вiдповiдне рiшення: Загальнi збори акцiонерiв. Пiдстави прийняття рiшення: Протокол Загальних зборiв акцiонерiв № 1 вiд 23.04.2021 р. Обгрунтування змiн у персональному складi посадових осiб (причини прийняття рiшення): закiнчення термiну дiї повноважень.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Барц Яна Євгенiївна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25.61399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Посадова особа Член Наглядової ради Барц Яна Євгенiївна обрана на посаду 23.04.2021 р. (дата вступу в повноваження 23.04.2021 р.). Володiє 5152121 акцiєю, що складає 25,61399 % статутного капiталу емiтента. Непогашеної судимостi за корисливi та посадовi злочини немає. Cтрок, на який обрано особу - 3 роки. Iншi посади, якi обiймала ця особа за останнi 5 рокiв - Заступник директора, Голова Наглядової ради. Орган емiтента, який прийняв вiдповiдне рiшення: Загальнi збори акцiонерiв. Пiдстави прийняття рiшення: Протокол Загальних зборiв акцiонерiв № 1 вiд 23.04.2021 р. Обгрунтування змiн у персональному складi посадових осiб (причини прийняття рiшення): вакантнiсть посади. Обраний Член Наглядової ради є акцiонером.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Барц Яна Євгенiївна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25.61399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Посадова особа Голова Наглядової ради Барц Яна Євгенiївна обрана на посаду 23.04.2021 р. (дата вступу в повноваження 23.04.2021 р.). Володiє 5152121 акцiєю, що складає 25,61399 % статутного капiталу емiтента. Непогашеної судимостi за корисливi та посадовi злочини немає. Cтрок, на який обрано особу - 3 роки. Iншi посади, якi обiймала ця особа за останнi 5 рокiв - Заступник директора, Голова Наглядової ради. Орган емiтента, який прийняв вiдповiдне рiшення: Наглядова рада. Пiдстави прийняття рiшення: Протокол Наглядової ради № 7 вiд 23.04.2021 р. Обгрунтування змiн у персональному складi посадових осiб (причини прийняття рiшення): вакантнiсть посади.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lastRenderedPageBreak/>
              <w:t>23.04.2021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Волков Вадим Анатолiйович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0.54838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Посадова особа Член Наглядової ради Волков Вадим Анатолiйович обрана на посаду 23.04.2021 р. (дата вступу в повноваження 23.04.2021 р.). Володiє 110304 акцiями, що складає 0,54838 % статутного капiталу емiтента. Непогашеної судимостi за корисливi та посадовi злочини немає. Cтрок, на який обрано особу - 3 роки. Iншi посади, якi обiймала ця особа за останнi 5 рокiв - Заступник Генерального директора з виробничих питань, Перший заступник Генерального директора, Член Наглядової ради. Орган емiтента, який прийняв вiдповiдне рiшення: Загальнi збори акцiонерiв. Пiдстави прийняття рiшення: Протокол Загальних зборiв акцiонерiв № 1 вiд 23.04.2021 р. Обгрунтування змiн у персональному складi посадових осiб (причини прийняття рiшення): вакантнiсть посади. Обраний Член Наглядової ради є акцiонером.</w:t>
            </w:r>
          </w:p>
        </w:tc>
      </w:tr>
      <w:tr w:rsidR="00E82736" w:rsidRPr="00E82736" w:rsidTr="007C5D2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Волкова Iнна Олександрiвна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5.11423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8273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82736" w:rsidRPr="00E82736" w:rsidTr="007C5D2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36" w:rsidRPr="00E82736" w:rsidRDefault="00E82736" w:rsidP="00E8273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82736">
              <w:rPr>
                <w:sz w:val="20"/>
                <w:szCs w:val="20"/>
                <w:lang w:val="uk-UA"/>
              </w:rPr>
              <w:t>Посадова особа Член Наглядової ради Волкова Iнна Олександрiвна обрана на посаду 23.04.2021 р. (дата вступу в повноваження 23.04.2021 р.). Володiє 1028701 акцiєю, що складає 5,11423 % статутного капiталу емiтента. Непогашеної судимостi за корисливi та посадовi злочини немає. Cтрок, на який обрано особу - 3 роки. Iншi посади, якi обiймала ця особа за останнi 5 рокiв - Начальник юридичного вiддiлу, Член Наглядової ради. Орган емiтента, який прийняв вiдповiдне рiшення: Загальнi збори акцiонерiв. Пiдстави прийняття рiшення: Протокол Загальних зборiв акцiонерiв № 1 вiд 23.04.2021 р. Обгрунтування змiн у персональному складi посадових осiб (причини прийняття рiшення): вакантнiсть посади. Обраний Член Наглядової ради є акцiонером.</w:t>
            </w:r>
          </w:p>
        </w:tc>
      </w:tr>
    </w:tbl>
    <w:p w:rsidR="00E82736" w:rsidRPr="00E82736" w:rsidRDefault="00E82736" w:rsidP="00E82736">
      <w:pPr>
        <w:rPr>
          <w:lang w:val="en-US"/>
        </w:rPr>
      </w:pPr>
    </w:p>
    <w:p w:rsidR="00E82736" w:rsidRPr="00E82736" w:rsidRDefault="00E82736" w:rsidP="00E82736">
      <w:r w:rsidRPr="00E82736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6E469A" w:rsidRDefault="003C4C1A" w:rsidP="00C86AFD"/>
    <w:sectPr w:rsidR="003C4C1A" w:rsidRPr="006E469A" w:rsidSect="00E82736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E3"/>
    <w:rsid w:val="00020BCB"/>
    <w:rsid w:val="001714DF"/>
    <w:rsid w:val="002D6506"/>
    <w:rsid w:val="002E3CE3"/>
    <w:rsid w:val="003275D1"/>
    <w:rsid w:val="00375E69"/>
    <w:rsid w:val="003C4C1A"/>
    <w:rsid w:val="004263EB"/>
    <w:rsid w:val="0044001B"/>
    <w:rsid w:val="004E61FF"/>
    <w:rsid w:val="00531337"/>
    <w:rsid w:val="006C6B5C"/>
    <w:rsid w:val="006E469A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15C8-0EA7-4C1A-8288-075BA0CB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FCB2-3B63-4A04-9DEE-B0457F6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2</cp:revision>
  <cp:lastPrinted>2013-07-11T12:29:00Z</cp:lastPrinted>
  <dcterms:created xsi:type="dcterms:W3CDTF">2021-04-26T17:42:00Z</dcterms:created>
  <dcterms:modified xsi:type="dcterms:W3CDTF">2021-04-26T17:42:00Z</dcterms:modified>
</cp:coreProperties>
</file>